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439C4" w14:textId="29E5B6DE" w:rsidR="00B048A8" w:rsidRDefault="002D64AA" w:rsidP="00B048A8">
      <w:pPr>
        <w:ind w:left="-720" w:right="-720"/>
      </w:pPr>
      <w:r>
        <w:rPr>
          <w:noProof/>
          <w:szCs w:val="20"/>
        </w:rPr>
        <w:drawing>
          <wp:anchor distT="0" distB="0" distL="114300" distR="114300" simplePos="0" relativeHeight="251661824" behindDoc="1" locked="0" layoutInCell="1" allowOverlap="1" wp14:anchorId="6F6439C6" wp14:editId="3C7D4EE3">
            <wp:simplePos x="0" y="0"/>
            <wp:positionH relativeFrom="column">
              <wp:posOffset>-419100</wp:posOffset>
            </wp:positionH>
            <wp:positionV relativeFrom="paragraph">
              <wp:posOffset>-600075</wp:posOffset>
            </wp:positionV>
            <wp:extent cx="7772400" cy="9944100"/>
            <wp:effectExtent l="19050" t="0" r="0" b="0"/>
            <wp:wrapNone/>
            <wp:docPr id="23" name="Picture 23" descr="UrbanModern_Inv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rbanModern_Invo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6439C5" w14:textId="3E7246A8" w:rsidR="00B048A8" w:rsidRPr="007D5122" w:rsidRDefault="00DE03EF">
      <w:pPr>
        <w:rPr>
          <w:vertAlign w:val="subscript"/>
        </w:rPr>
      </w:pPr>
      <w:bookmarkStart w:id="0" w:name="_GoBack"/>
      <w:bookmarkEnd w:id="0"/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439CF" wp14:editId="42F048B3">
                <wp:simplePos x="0" y="0"/>
                <wp:positionH relativeFrom="column">
                  <wp:posOffset>190500</wp:posOffset>
                </wp:positionH>
                <wp:positionV relativeFrom="paragraph">
                  <wp:posOffset>8205470</wp:posOffset>
                </wp:positionV>
                <wp:extent cx="7200900" cy="609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23" w14:textId="26DF0D32" w:rsidR="00B048A8" w:rsidRDefault="00B048A8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</w:pPr>
                            <w:r w:rsidRPr="00A8018B">
                              <w:rPr>
                                <w:rFonts w:ascii="Arial" w:hAnsi="Arial"/>
                                <w:color w:val="215352"/>
                                <w:sz w:val="20"/>
                                <w:szCs w:val="20"/>
                              </w:rPr>
                              <w:t>Make all checks payable to</w:t>
                            </w:r>
                            <w:r w:rsidR="0074314A">
                              <w:rPr>
                                <w:rFonts w:ascii="Arial" w:hAnsi="Arial"/>
                                <w:color w:val="2153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14A" w:rsidRPr="0074314A"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>MYRTLE BEACH CONVENTION CENTER</w:t>
                            </w:r>
                          </w:p>
                          <w:p w14:paraId="5609FC06" w14:textId="0BE81AD9" w:rsidR="00DE03EF" w:rsidRPr="00A8018B" w:rsidRDefault="00DE03EF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 xml:space="preserve">For any questions call </w:t>
                            </w:r>
                            <w:r w:rsidR="00956D9D"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>Chris Lindstrom at 843-447-9555</w:t>
                            </w:r>
                          </w:p>
                          <w:p w14:paraId="6F643A24" w14:textId="77777777" w:rsidR="00B048A8" w:rsidRPr="00A8018B" w:rsidRDefault="00B048A8" w:rsidP="00B048A8">
                            <w:pPr>
                              <w:jc w:val="center"/>
                              <w:rPr>
                                <w:rFonts w:ascii="Arial" w:hAnsi="Arial"/>
                                <w:color w:val="215352"/>
                              </w:rPr>
                            </w:pPr>
                            <w:r w:rsidRPr="00A8018B">
                              <w:rPr>
                                <w:rFonts w:ascii="Arial" w:hAnsi="Arial"/>
                                <w:b/>
                                <w:color w:val="215352"/>
                                <w:sz w:val="20"/>
                                <w:szCs w:val="20"/>
                              </w:rPr>
                              <w:t>THANK YOU FOR YOUR BUSINESS!</w:t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t xml:space="preserve"> City, ere. .com OM</w:t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  <w:r w:rsidRPr="00A8018B">
                              <w:rPr>
                                <w:rFonts w:ascii="Arial" w:hAnsi="Arial"/>
                                <w:b/>
                                <w:vanish/>
                                <w:color w:val="215352"/>
                                <w:sz w:val="20"/>
                                <w:szCs w:val="2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439C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pt;margin-top:646.1pt;width:567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" filled="f" stroked="f">
                <v:textbox>
                  <w:txbxContent>
                    <w:p w14:paraId="6F643A23" w14:textId="26DF0D32" w:rsidR="00B048A8" w:rsidRDefault="00B048A8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</w:pPr>
                      <w:r w:rsidRPr="00A8018B">
                        <w:rPr>
                          <w:rFonts w:ascii="Arial" w:hAnsi="Arial"/>
                          <w:color w:val="215352"/>
                          <w:sz w:val="20"/>
                          <w:szCs w:val="20"/>
                        </w:rPr>
                        <w:t>Make all checks payable to</w:t>
                      </w:r>
                      <w:r w:rsidR="0074314A">
                        <w:rPr>
                          <w:rFonts w:ascii="Arial" w:hAnsi="Arial"/>
                          <w:color w:val="215352"/>
                          <w:sz w:val="20"/>
                          <w:szCs w:val="20"/>
                        </w:rPr>
                        <w:t xml:space="preserve"> </w:t>
                      </w:r>
                      <w:r w:rsidR="0074314A" w:rsidRPr="0074314A"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>MYRTLE BEACH CONVENTION CENTER</w:t>
                      </w:r>
                    </w:p>
                    <w:p w14:paraId="5609FC06" w14:textId="0BE81AD9" w:rsidR="00DE03EF" w:rsidRPr="00A8018B" w:rsidRDefault="00DE03EF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 xml:space="preserve">For any questions call </w:t>
                      </w:r>
                      <w:r w:rsidR="00956D9D"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>Chris Lindstrom at 843-447-9555</w:t>
                      </w:r>
                    </w:p>
                    <w:p w14:paraId="6F643A24" w14:textId="77777777" w:rsidR="00B048A8" w:rsidRPr="00A8018B" w:rsidRDefault="00B048A8" w:rsidP="00B048A8">
                      <w:pPr>
                        <w:jc w:val="center"/>
                        <w:rPr>
                          <w:rFonts w:ascii="Arial" w:hAnsi="Arial"/>
                          <w:color w:val="215352"/>
                        </w:rPr>
                      </w:pPr>
                      <w:r w:rsidRPr="00A8018B">
                        <w:rPr>
                          <w:rFonts w:ascii="Arial" w:hAnsi="Arial"/>
                          <w:b/>
                          <w:color w:val="215352"/>
                          <w:sz w:val="20"/>
                          <w:szCs w:val="20"/>
                        </w:rPr>
                        <w:t>THANK YOU FOR YOUR BUSINESS!</w:t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t xml:space="preserve"> City, ere. .com OM</w:t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  <w:r w:rsidRPr="00A8018B">
                        <w:rPr>
                          <w:rFonts w:ascii="Arial" w:hAnsi="Arial"/>
                          <w:b/>
                          <w:vanish/>
                          <w:color w:val="215352"/>
                          <w:sz w:val="20"/>
                          <w:szCs w:val="20"/>
                        </w:rPr>
                        <w:pgNum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6439CB" wp14:editId="3FFC8DB3">
                <wp:simplePos x="0" y="0"/>
                <wp:positionH relativeFrom="column">
                  <wp:posOffset>241300</wp:posOffset>
                </wp:positionH>
                <wp:positionV relativeFrom="paragraph">
                  <wp:posOffset>1010920</wp:posOffset>
                </wp:positionV>
                <wp:extent cx="3371850" cy="141605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03" w14:textId="062B79B4" w:rsidR="00B048A8" w:rsidRDefault="00DE03EF" w:rsidP="00B048A8">
                            <w:pPr>
                              <w:pStyle w:val="PlaceLogoHere01"/>
                            </w:pPr>
                            <w:r>
                              <w:t>Myrtle Beach Convention Center Concessions</w:t>
                            </w:r>
                          </w:p>
                          <w:p w14:paraId="6F643A04" w14:textId="77777777" w:rsidR="00466149" w:rsidRDefault="00466149" w:rsidP="00B048A8">
                            <w:pPr>
                              <w:pStyle w:val="PlaceLogoHere01"/>
                            </w:pPr>
                            <w:r>
                              <w:t>2101 N Oak St</w:t>
                            </w:r>
                          </w:p>
                          <w:p w14:paraId="6F643A05" w14:textId="77777777" w:rsidR="00466149" w:rsidRDefault="00466149" w:rsidP="00B048A8">
                            <w:pPr>
                              <w:pStyle w:val="PlaceLogoHere01"/>
                            </w:pPr>
                            <w:r>
                              <w:t>Myrtle Beach, SC 29577</w:t>
                            </w:r>
                          </w:p>
                          <w:p w14:paraId="6F643A06" w14:textId="18773BC5" w:rsidR="00466149" w:rsidRDefault="00956D9D" w:rsidP="00B048A8">
                            <w:pPr>
                              <w:pStyle w:val="PlaceLogoHere01"/>
                            </w:pPr>
                            <w:r>
                              <w:t>Office 843-918-1238</w:t>
                            </w:r>
                          </w:p>
                          <w:p w14:paraId="6F643A07" w14:textId="2974E23B" w:rsidR="00466149" w:rsidRDefault="0074314A" w:rsidP="00B048A8">
                            <w:pPr>
                              <w:pStyle w:val="PlaceLogoHere01"/>
                            </w:pPr>
                            <w:r>
                              <w:t>Phone 843-4</w:t>
                            </w:r>
                            <w:r w:rsidR="00956D9D">
                              <w:t>47-9555</w:t>
                            </w:r>
                          </w:p>
                          <w:p w14:paraId="6F643A08" w14:textId="5C367856" w:rsidR="002D64AA" w:rsidRPr="00952148" w:rsidRDefault="00956D9D" w:rsidP="00B048A8">
                            <w:pPr>
                              <w:pStyle w:val="PlaceLogoHere01"/>
                            </w:pPr>
                            <w:r>
                              <w:t>clindstrom@cityofmyrtlebeach.com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CB" id="Text Box 10" o:spid="_x0000_s1027" type="#_x0000_t202" style="position:absolute;margin-left:19pt;margin-top:79.6pt;width:265.5pt;height:1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E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" filled="f" stroked="f">
                <v:textbox>
                  <w:txbxContent>
                    <w:p w14:paraId="6F643A03" w14:textId="062B79B4" w:rsidR="00B048A8" w:rsidRDefault="00DE03EF" w:rsidP="00B048A8">
                      <w:pPr>
                        <w:pStyle w:val="PlaceLogoHere01"/>
                      </w:pPr>
                      <w:r>
                        <w:t>Myrtle Beach Convention Center Concessions</w:t>
                      </w:r>
                    </w:p>
                    <w:p w14:paraId="6F643A04" w14:textId="77777777" w:rsidR="00466149" w:rsidRDefault="00466149" w:rsidP="00B048A8">
                      <w:pPr>
                        <w:pStyle w:val="PlaceLogoHere01"/>
                      </w:pPr>
                      <w:r>
                        <w:t>2101 N Oak St</w:t>
                      </w:r>
                    </w:p>
                    <w:p w14:paraId="6F643A05" w14:textId="77777777" w:rsidR="00466149" w:rsidRDefault="00466149" w:rsidP="00B048A8">
                      <w:pPr>
                        <w:pStyle w:val="PlaceLogoHere01"/>
                      </w:pPr>
                      <w:r>
                        <w:t>Myrtle Beach, SC 29577</w:t>
                      </w:r>
                    </w:p>
                    <w:p w14:paraId="6F643A06" w14:textId="18773BC5" w:rsidR="00466149" w:rsidRDefault="00956D9D" w:rsidP="00B048A8">
                      <w:pPr>
                        <w:pStyle w:val="PlaceLogoHere01"/>
                      </w:pPr>
                      <w:r>
                        <w:t>Office 843-918-1238</w:t>
                      </w:r>
                    </w:p>
                    <w:p w14:paraId="6F643A07" w14:textId="2974E23B" w:rsidR="00466149" w:rsidRDefault="0074314A" w:rsidP="00B048A8">
                      <w:pPr>
                        <w:pStyle w:val="PlaceLogoHere01"/>
                      </w:pPr>
                      <w:r>
                        <w:t>Phone 843-4</w:t>
                      </w:r>
                      <w:r w:rsidR="00956D9D">
                        <w:t>47-9555</w:t>
                      </w:r>
                    </w:p>
                    <w:p w14:paraId="6F643A08" w14:textId="5C367856" w:rsidR="002D64AA" w:rsidRPr="00952148" w:rsidRDefault="00956D9D" w:rsidP="00B048A8">
                      <w:pPr>
                        <w:pStyle w:val="PlaceLogoHere01"/>
                      </w:pPr>
                      <w:r>
                        <w:t>clindstrom@cityofmyrtlebeach.com</w:t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F6439C9" wp14:editId="436DE73D">
                <wp:simplePos x="0" y="0"/>
                <wp:positionH relativeFrom="margin">
                  <wp:posOffset>280035</wp:posOffset>
                </wp:positionH>
                <wp:positionV relativeFrom="margin">
                  <wp:posOffset>4146550</wp:posOffset>
                </wp:positionV>
                <wp:extent cx="7086600" cy="4251325"/>
                <wp:effectExtent l="0" t="0" r="0" b="0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251325"/>
                          <a:chOff x="0" y="0"/>
                          <a:chExt cx="20000" cy="20000"/>
                        </a:xfrm>
                      </wpg:grpSpPr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215352"/>
                                  <w:left w:val="single" w:sz="8" w:space="0" w:color="215352"/>
                                  <w:bottom w:val="single" w:sz="8" w:space="0" w:color="215352"/>
                                  <w:right w:val="single" w:sz="8" w:space="0" w:color="215352"/>
                                  <w:insideH w:val="single" w:sz="8" w:space="0" w:color="215352"/>
                                  <w:insideV w:val="single" w:sz="8" w:space="0" w:color="215352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5400"/>
                                <w:gridCol w:w="1800"/>
                                <w:gridCol w:w="1800"/>
                              </w:tblGrid>
                              <w:tr w:rsidR="00B048A8" w:rsidRPr="00952148" w14:paraId="6F6439D6" w14:textId="77777777">
                                <w:trPr>
                                  <w:trHeight w:val="480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9D2" w14:textId="1E44896B" w:rsidR="00B048A8" w:rsidRPr="00D32F07" w:rsidRDefault="00D67BBA" w:rsidP="00DB63D4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Quantity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shd w:val="clear" w:color="auto" w:fill="FFFFFF"/>
                                    <w:vAlign w:val="center"/>
                                  </w:tcPr>
                                  <w:p w14:paraId="6F6439D3" w14:textId="77777777" w:rsidR="00B048A8" w:rsidRPr="00D32F07" w:rsidRDefault="00B048A8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 w:rsidRPr="00D32F07">
                                      <w:rPr>
                                        <w:rFonts w:ascii="Arial" w:hAnsi="Arial"/>
                                        <w:color w:val="215352"/>
                                      </w:rPr>
                                      <w:t>Description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9D4" w14:textId="77777777" w:rsidR="00B048A8" w:rsidRPr="00D32F07" w:rsidRDefault="00B048A8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 w:rsidRPr="00D32F07">
                                      <w:rPr>
                                        <w:rFonts w:ascii="Arial" w:hAnsi="Arial"/>
                                        <w:color w:val="215352"/>
                                      </w:rPr>
                                      <w:t>Unit Price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9D5" w14:textId="77777777" w:rsidR="00B048A8" w:rsidRPr="00D32F07" w:rsidRDefault="00B048A8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 w:rsidRPr="00D32F07">
                                      <w:rPr>
                                        <w:rFonts w:ascii="Arial" w:hAnsi="Arial"/>
                                        <w:color w:val="215352"/>
                                      </w:rPr>
                                      <w:t>Total</w:t>
                                    </w:r>
                                  </w:p>
                                </w:tc>
                              </w:tr>
                              <w:tr w:rsidR="00B048A8" w:rsidRPr="00952148" w14:paraId="6F6439FD" w14:textId="77777777" w:rsidTr="00DB63D4">
                                <w:trPr>
                                  <w:trHeight w:val="5038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9D8" w14:textId="43520F95" w:rsidR="00DB63D4" w:rsidRDefault="00D67BBA" w:rsidP="00D67BBA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 xml:space="preserve">      </w:t>
                                    </w:r>
                                    <w:r w:rsidR="008F233C">
                                      <w:t>_________</w:t>
                                    </w:r>
                                  </w:p>
                                  <w:p w14:paraId="6F6439D9" w14:textId="77777777" w:rsidR="00DB63D4" w:rsidRDefault="00DB63D4" w:rsidP="00B048A8">
                                    <w:pPr>
                                      <w:pStyle w:val="TableInput"/>
                                    </w:pPr>
                                  </w:p>
                                  <w:p w14:paraId="5951178A" w14:textId="77777777" w:rsidR="00172C95" w:rsidRDefault="008F233C" w:rsidP="00DB63D4">
                                    <w:pPr>
                                      <w:pStyle w:val="TableInput"/>
                                    </w:pPr>
                                    <w:r>
                                      <w:t>_________</w:t>
                                    </w:r>
                                  </w:p>
                                  <w:p w14:paraId="3BCB12DA" w14:textId="77777777" w:rsidR="008F233C" w:rsidRDefault="008F233C" w:rsidP="00DB63D4">
                                    <w:pPr>
                                      <w:pStyle w:val="TableInput"/>
                                    </w:pPr>
                                  </w:p>
                                  <w:p w14:paraId="3AD85518" w14:textId="77777777" w:rsidR="008F233C" w:rsidRDefault="008F233C" w:rsidP="00DB63D4">
                                    <w:pPr>
                                      <w:pStyle w:val="TableInput"/>
                                    </w:pPr>
                                    <w:r>
                                      <w:t>_________</w:t>
                                    </w:r>
                                  </w:p>
                                  <w:p w14:paraId="6F6439DF" w14:textId="1BD68485" w:rsidR="00D67BBA" w:rsidRPr="00D32F07" w:rsidRDefault="00D67BBA" w:rsidP="00DB63D4">
                                    <w:pPr>
                                      <w:pStyle w:val="TableInput"/>
                                    </w:pPr>
                                    <w:r>
                                      <w:t xml:space="preserve">  __________</w:t>
                                    </w:r>
                                  </w:p>
                                </w:tc>
                                <w:tc>
                                  <w:tcPr>
                                    <w:tcW w:w="5400" w:type="dxa"/>
                                    <w:shd w:val="clear" w:color="auto" w:fill="FFFFFF"/>
                                  </w:tcPr>
                                  <w:p w14:paraId="03ECD9DE" w14:textId="735660F4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Ham Sub- chips, cookie, drink</w:t>
                                    </w:r>
                                  </w:p>
                                  <w:p w14:paraId="44B706F8" w14:textId="77777777" w:rsidR="00D67BBA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3197DA60" w14:textId="2B570712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Turkey Sub- chips, cookie, drink</w:t>
                                    </w:r>
                                  </w:p>
                                  <w:p w14:paraId="2FEDA1FE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51E95704" w14:textId="1397403B" w:rsidR="008F233C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PB&amp;J – chips, cookie, drink</w:t>
                                    </w:r>
                                  </w:p>
                                  <w:p w14:paraId="2C87C3A5" w14:textId="6F694ADC" w:rsidR="00D67BBA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3569C36C" w14:textId="571020C4" w:rsidR="00D67BBA" w:rsidRDefault="00D67BBA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Chopped Salad- Fruit, snack, drink</w:t>
                                    </w:r>
                                  </w:p>
                                  <w:p w14:paraId="6AFED61E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4AB7D10F" w14:textId="762A5CA5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>All orders have c</w:t>
                                    </w:r>
                                    <w:r w:rsidR="00BE21B8">
                                      <w:t>hoice of bottled</w:t>
                                    </w:r>
                                    <w:r w:rsidR="002B006A">
                                      <w:t xml:space="preserve"> water</w:t>
                                    </w:r>
                                    <w:r w:rsidR="00D35020">
                                      <w:t>, Pepsi, Diet Pepsi, or Sprite</w:t>
                                    </w:r>
                                    <w:r>
                                      <w:t xml:space="preserve"> can.</w:t>
                                    </w:r>
                                  </w:p>
                                  <w:p w14:paraId="7BECF66C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71872F84" w14:textId="77777777" w:rsidR="008F233C" w:rsidRDefault="008F233C" w:rsidP="008F233C">
                                    <w:pPr>
                                      <w:pStyle w:val="TableInput"/>
                                      <w:jc w:val="left"/>
                                    </w:pPr>
                                    <w:r w:rsidRPr="00796E80">
                                      <w:rPr>
                                        <w:highlight w:val="yellow"/>
                                      </w:rPr>
                                      <w:t>Tax is included in price.</w:t>
                                    </w:r>
                                  </w:p>
                                  <w:p w14:paraId="2E4C3040" w14:textId="77777777" w:rsidR="00360D76" w:rsidRDefault="00360D76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  <w:p w14:paraId="6F6439ED" w14:textId="65FD83CB" w:rsidR="00360D76" w:rsidRPr="00D32F07" w:rsidRDefault="00360D76" w:rsidP="008F233C">
                                    <w:pPr>
                                      <w:pStyle w:val="TableInput"/>
                                      <w:jc w:val="lef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DDAC54F" w14:textId="07B7B8C5" w:rsidR="008F233C" w:rsidRDefault="00D67BBA" w:rsidP="00D67BBA">
                                    <w:pPr>
                                      <w:pStyle w:val="TableInput"/>
                                      <w:jc w:val="left"/>
                                    </w:pPr>
                                    <w:r>
                                      <w:t xml:space="preserve">          </w:t>
                                    </w:r>
                                    <w:r w:rsidR="005445AD">
                                      <w:t>$8.5</w:t>
                                    </w:r>
                                    <w:r w:rsidR="008F233C">
                                      <w:t>0</w:t>
                                    </w:r>
                                  </w:p>
                                  <w:p w14:paraId="6179C2BC" w14:textId="77777777" w:rsidR="008F233C" w:rsidRDefault="008F233C" w:rsidP="00B048A8">
                                    <w:pPr>
                                      <w:pStyle w:val="TableInput"/>
                                    </w:pPr>
                                  </w:p>
                                  <w:p w14:paraId="6607D5FA" w14:textId="548C7DE2" w:rsidR="008F233C" w:rsidRDefault="005445AD" w:rsidP="00B048A8">
                                    <w:pPr>
                                      <w:pStyle w:val="TableInput"/>
                                    </w:pPr>
                                    <w:r>
                                      <w:t>$8.5</w:t>
                                    </w:r>
                                    <w:r w:rsidR="008F233C">
                                      <w:t>0</w:t>
                                    </w:r>
                                  </w:p>
                                  <w:p w14:paraId="474C48AF" w14:textId="77777777" w:rsidR="008F233C" w:rsidRDefault="008F233C" w:rsidP="00B048A8">
                                    <w:pPr>
                                      <w:pStyle w:val="TableInput"/>
                                    </w:pPr>
                                  </w:p>
                                  <w:p w14:paraId="35AB1EEC" w14:textId="77777777" w:rsidR="008F233C" w:rsidRDefault="005445AD" w:rsidP="00B048A8">
                                    <w:pPr>
                                      <w:pStyle w:val="TableInput"/>
                                    </w:pPr>
                                    <w:r>
                                      <w:t>$8.5</w:t>
                                    </w:r>
                                    <w:r w:rsidR="008F233C">
                                      <w:t>0</w:t>
                                    </w:r>
                                  </w:p>
                                  <w:p w14:paraId="7D238FA6" w14:textId="77777777" w:rsidR="00D67BBA" w:rsidRDefault="00D67BBA" w:rsidP="00B048A8">
                                    <w:pPr>
                                      <w:pStyle w:val="TableInput"/>
                                    </w:pPr>
                                  </w:p>
                                  <w:p w14:paraId="6F6439FB" w14:textId="7837C751" w:rsidR="00D67BBA" w:rsidRPr="00D32F07" w:rsidRDefault="00D67BBA" w:rsidP="00B048A8">
                                    <w:pPr>
                                      <w:pStyle w:val="TableInput"/>
                                    </w:pPr>
                                    <w:r>
                                      <w:t>$8.50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9FC" w14:textId="77777777" w:rsidR="00B048A8" w:rsidRPr="00D32F07" w:rsidRDefault="00B048A8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</w:tr>
                              <w:tr w:rsidR="00B048A8" w:rsidRPr="00952148" w14:paraId="6F643A00" w14:textId="77777777" w:rsidTr="00DB63D4">
                                <w:trPr>
                                  <w:trHeight w:val="1438"/>
                                </w:trPr>
                                <w:tc>
                                  <w:tcPr>
                                    <w:tcW w:w="9000" w:type="dxa"/>
                                    <w:gridSpan w:val="3"/>
                                    <w:shd w:val="clear" w:color="auto" w:fill="FFFFFF"/>
                                  </w:tcPr>
                                  <w:p w14:paraId="6F6439FE" w14:textId="08C76923" w:rsidR="00B048A8" w:rsidRPr="00D32F07" w:rsidRDefault="006973FE" w:rsidP="006973FE">
                                    <w:pPr>
                                      <w:pStyle w:val="TableInput"/>
                                    </w:pPr>
                                    <w:r>
                                      <w:t xml:space="preserve">                                                                                                                </w:t>
                                    </w:r>
                                    <w:r w:rsidR="002D64AA">
                                      <w:t>TOTAL AMOUNT DUE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9FF" w14:textId="77777777" w:rsidR="00B048A8" w:rsidRPr="00D32F07" w:rsidRDefault="00B048A8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</w:tr>
                            </w:tbl>
                            <w:p w14:paraId="6F643A01" w14:textId="77777777" w:rsidR="00B048A8" w:rsidRDefault="00B048A8" w:rsidP="00B048A8">
                              <w:pPr>
                                <w:pStyle w:val="Boxes1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39C9" id="Group 15" o:spid="_x0000_s1028" style="position:absolute;margin-left:22.05pt;margin-top:326.5pt;width:558pt;height:334.75pt;z-index:251658752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">
                <v:rect id="Rectangle 16" o:spid="_x0000_s1029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<v:rect id="Rectangle 17" o:spid="_x0000_s1030" style="position:absolute;left:323;top:290;width:19357;height:19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215352"/>
                            <w:left w:val="single" w:sz="8" w:space="0" w:color="215352"/>
                            <w:bottom w:val="single" w:sz="8" w:space="0" w:color="215352"/>
                            <w:right w:val="single" w:sz="8" w:space="0" w:color="215352"/>
                            <w:insideH w:val="single" w:sz="8" w:space="0" w:color="215352"/>
                            <w:insideV w:val="single" w:sz="8" w:space="0" w:color="215352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5400"/>
                          <w:gridCol w:w="1800"/>
                          <w:gridCol w:w="1800"/>
                        </w:tblGrid>
                        <w:tr w:rsidR="00B048A8" w:rsidRPr="00952148" w14:paraId="6F6439D6" w14:textId="77777777">
                          <w:trPr>
                            <w:trHeight w:val="480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9D2" w14:textId="1E44896B" w:rsidR="00B048A8" w:rsidRPr="00D32F07" w:rsidRDefault="00D67BBA" w:rsidP="00DB63D4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Quantity</w:t>
                              </w:r>
                            </w:p>
                          </w:tc>
                          <w:tc>
                            <w:tcPr>
                              <w:tcW w:w="5400" w:type="dxa"/>
                              <w:shd w:val="clear" w:color="auto" w:fill="FFFFFF"/>
                              <w:vAlign w:val="center"/>
                            </w:tcPr>
                            <w:p w14:paraId="6F6439D3" w14:textId="77777777" w:rsidR="00B048A8" w:rsidRPr="00D32F07" w:rsidRDefault="00B048A8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 w:rsidRPr="00D32F07">
                                <w:rPr>
                                  <w:rFonts w:ascii="Arial" w:hAnsi="Arial"/>
                                  <w:color w:val="215352"/>
                                </w:rPr>
                                <w:t>Description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9D4" w14:textId="77777777" w:rsidR="00B048A8" w:rsidRPr="00D32F07" w:rsidRDefault="00B048A8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 w:rsidRPr="00D32F07">
                                <w:rPr>
                                  <w:rFonts w:ascii="Arial" w:hAnsi="Arial"/>
                                  <w:color w:val="215352"/>
                                </w:rPr>
                                <w:t>Unit Price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9D5" w14:textId="77777777" w:rsidR="00B048A8" w:rsidRPr="00D32F07" w:rsidRDefault="00B048A8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 w:rsidRPr="00D32F07">
                                <w:rPr>
                                  <w:rFonts w:ascii="Arial" w:hAnsi="Arial"/>
                                  <w:color w:val="215352"/>
                                </w:rPr>
                                <w:t>Total</w:t>
                              </w:r>
                            </w:p>
                          </w:tc>
                        </w:tr>
                        <w:tr w:rsidR="00B048A8" w:rsidRPr="00952148" w14:paraId="6F6439FD" w14:textId="77777777" w:rsidTr="00DB63D4">
                          <w:trPr>
                            <w:trHeight w:val="5038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9D8" w14:textId="43520F95" w:rsidR="00DB63D4" w:rsidRDefault="00D67BBA" w:rsidP="00D67BBA">
                              <w:pPr>
                                <w:pStyle w:val="TableInput"/>
                                <w:jc w:val="left"/>
                              </w:pPr>
                              <w:r>
                                <w:t xml:space="preserve">      </w:t>
                              </w:r>
                              <w:r w:rsidR="008F233C">
                                <w:t>_________</w:t>
                              </w:r>
                            </w:p>
                            <w:p w14:paraId="6F6439D9" w14:textId="77777777" w:rsidR="00DB63D4" w:rsidRDefault="00DB63D4" w:rsidP="00B048A8">
                              <w:pPr>
                                <w:pStyle w:val="TableInput"/>
                              </w:pPr>
                            </w:p>
                            <w:p w14:paraId="5951178A" w14:textId="77777777" w:rsidR="00172C95" w:rsidRDefault="008F233C" w:rsidP="00DB63D4">
                              <w:pPr>
                                <w:pStyle w:val="TableInput"/>
                              </w:pPr>
                              <w:r>
                                <w:t>_________</w:t>
                              </w:r>
                            </w:p>
                            <w:p w14:paraId="3BCB12DA" w14:textId="77777777" w:rsidR="008F233C" w:rsidRDefault="008F233C" w:rsidP="00DB63D4">
                              <w:pPr>
                                <w:pStyle w:val="TableInput"/>
                              </w:pPr>
                            </w:p>
                            <w:p w14:paraId="3AD85518" w14:textId="77777777" w:rsidR="008F233C" w:rsidRDefault="008F233C" w:rsidP="00DB63D4">
                              <w:pPr>
                                <w:pStyle w:val="TableInput"/>
                              </w:pPr>
                              <w:r>
                                <w:t>_________</w:t>
                              </w:r>
                            </w:p>
                            <w:p w14:paraId="6F6439DF" w14:textId="1BD68485" w:rsidR="00D67BBA" w:rsidRPr="00D32F07" w:rsidRDefault="00D67BBA" w:rsidP="00DB63D4">
                              <w:pPr>
                                <w:pStyle w:val="TableInput"/>
                              </w:pPr>
                              <w:r>
                                <w:t xml:space="preserve">  __________</w:t>
                              </w:r>
                            </w:p>
                          </w:tc>
                          <w:tc>
                            <w:tcPr>
                              <w:tcW w:w="5400" w:type="dxa"/>
                              <w:shd w:val="clear" w:color="auto" w:fill="FFFFFF"/>
                            </w:tcPr>
                            <w:p w14:paraId="03ECD9DE" w14:textId="735660F4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Ham Sub- chips, cookie, drink</w:t>
                              </w:r>
                            </w:p>
                            <w:p w14:paraId="44B706F8" w14:textId="77777777" w:rsidR="00D67BBA" w:rsidRDefault="00D67BBA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3197DA60" w14:textId="2B570712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Turkey Sub- chips, cookie, drink</w:t>
                              </w:r>
                            </w:p>
                            <w:p w14:paraId="2FEDA1FE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51E95704" w14:textId="1397403B" w:rsidR="008F233C" w:rsidRDefault="00D67BBA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PB&amp;J – chips, cookie, drink</w:t>
                              </w:r>
                            </w:p>
                            <w:p w14:paraId="2C87C3A5" w14:textId="6F694ADC" w:rsidR="00D67BBA" w:rsidRDefault="00D67BBA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3569C36C" w14:textId="571020C4" w:rsidR="00D67BBA" w:rsidRDefault="00D67BBA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Chopped Salad- Fruit, snack, drink</w:t>
                              </w:r>
                            </w:p>
                            <w:p w14:paraId="6AFED61E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4AB7D10F" w14:textId="762A5CA5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>
                                <w:t>All orders have c</w:t>
                              </w:r>
                              <w:r w:rsidR="00BE21B8">
                                <w:t>hoice of bottled</w:t>
                              </w:r>
                              <w:r w:rsidR="002B006A">
                                <w:t xml:space="preserve"> water</w:t>
                              </w:r>
                              <w:r w:rsidR="00D35020">
                                <w:t>, Pepsi, Diet Pepsi, or Sprite</w:t>
                              </w:r>
                              <w:r>
                                <w:t xml:space="preserve"> can.</w:t>
                              </w:r>
                            </w:p>
                            <w:p w14:paraId="7BECF66C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71872F84" w14:textId="77777777" w:rsidR="008F233C" w:rsidRDefault="008F233C" w:rsidP="008F233C">
                              <w:pPr>
                                <w:pStyle w:val="TableInput"/>
                                <w:jc w:val="left"/>
                              </w:pPr>
                              <w:r w:rsidRPr="00796E80">
                                <w:rPr>
                                  <w:highlight w:val="yellow"/>
                                </w:rPr>
                                <w:t>Tax is included in price.</w:t>
                              </w:r>
                            </w:p>
                            <w:p w14:paraId="2E4C3040" w14:textId="77777777" w:rsidR="00360D76" w:rsidRDefault="00360D76" w:rsidP="008F233C">
                              <w:pPr>
                                <w:pStyle w:val="TableInput"/>
                                <w:jc w:val="left"/>
                              </w:pPr>
                            </w:p>
                            <w:p w14:paraId="6F6439ED" w14:textId="65FD83CB" w:rsidR="00360D76" w:rsidRPr="00D32F07" w:rsidRDefault="00360D76" w:rsidP="008F233C">
                              <w:pPr>
                                <w:pStyle w:val="TableInput"/>
                                <w:jc w:val="left"/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DDAC54F" w14:textId="07B7B8C5" w:rsidR="008F233C" w:rsidRDefault="00D67BBA" w:rsidP="00D67BBA">
                              <w:pPr>
                                <w:pStyle w:val="TableInput"/>
                                <w:jc w:val="left"/>
                              </w:pPr>
                              <w:r>
                                <w:t xml:space="preserve">          </w:t>
                              </w:r>
                              <w:r w:rsidR="005445AD">
                                <w:t>$8.5</w:t>
                              </w:r>
                              <w:r w:rsidR="008F233C">
                                <w:t>0</w:t>
                              </w:r>
                            </w:p>
                            <w:p w14:paraId="6179C2BC" w14:textId="77777777" w:rsidR="008F233C" w:rsidRDefault="008F233C" w:rsidP="00B048A8">
                              <w:pPr>
                                <w:pStyle w:val="TableInput"/>
                              </w:pPr>
                            </w:p>
                            <w:p w14:paraId="6607D5FA" w14:textId="548C7DE2" w:rsidR="008F233C" w:rsidRDefault="005445AD" w:rsidP="00B048A8">
                              <w:pPr>
                                <w:pStyle w:val="TableInput"/>
                              </w:pPr>
                              <w:r>
                                <w:t>$8.5</w:t>
                              </w:r>
                              <w:r w:rsidR="008F233C">
                                <w:t>0</w:t>
                              </w:r>
                            </w:p>
                            <w:p w14:paraId="474C48AF" w14:textId="77777777" w:rsidR="008F233C" w:rsidRDefault="008F233C" w:rsidP="00B048A8">
                              <w:pPr>
                                <w:pStyle w:val="TableInput"/>
                              </w:pPr>
                            </w:p>
                            <w:p w14:paraId="35AB1EEC" w14:textId="77777777" w:rsidR="008F233C" w:rsidRDefault="005445AD" w:rsidP="00B048A8">
                              <w:pPr>
                                <w:pStyle w:val="TableInput"/>
                              </w:pPr>
                              <w:r>
                                <w:t>$8.5</w:t>
                              </w:r>
                              <w:r w:rsidR="008F233C">
                                <w:t>0</w:t>
                              </w:r>
                            </w:p>
                            <w:p w14:paraId="7D238FA6" w14:textId="77777777" w:rsidR="00D67BBA" w:rsidRDefault="00D67BBA" w:rsidP="00B048A8">
                              <w:pPr>
                                <w:pStyle w:val="TableInput"/>
                              </w:pPr>
                            </w:p>
                            <w:p w14:paraId="6F6439FB" w14:textId="7837C751" w:rsidR="00D67BBA" w:rsidRPr="00D32F07" w:rsidRDefault="00D67BBA" w:rsidP="00B048A8">
                              <w:pPr>
                                <w:pStyle w:val="TableInput"/>
                              </w:pPr>
                              <w:r>
                                <w:t>$8.50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9FC" w14:textId="77777777" w:rsidR="00B048A8" w:rsidRPr="00D32F07" w:rsidRDefault="00B048A8" w:rsidP="00B048A8">
                              <w:pPr>
                                <w:pStyle w:val="TableInput"/>
                              </w:pPr>
                            </w:p>
                          </w:tc>
                        </w:tr>
                        <w:tr w:rsidR="00B048A8" w:rsidRPr="00952148" w14:paraId="6F643A00" w14:textId="77777777" w:rsidTr="00DB63D4">
                          <w:trPr>
                            <w:trHeight w:val="1438"/>
                          </w:trPr>
                          <w:tc>
                            <w:tcPr>
                              <w:tcW w:w="9000" w:type="dxa"/>
                              <w:gridSpan w:val="3"/>
                              <w:shd w:val="clear" w:color="auto" w:fill="FFFFFF"/>
                            </w:tcPr>
                            <w:p w14:paraId="6F6439FE" w14:textId="08C76923" w:rsidR="00B048A8" w:rsidRPr="00D32F07" w:rsidRDefault="006973FE" w:rsidP="006973FE">
                              <w:pPr>
                                <w:pStyle w:val="TableInput"/>
                              </w:pPr>
                              <w:r>
                                <w:t xml:space="preserve">                                                                                                                </w:t>
                              </w:r>
                              <w:r w:rsidR="002D64AA">
                                <w:t>TOTAL AMOUNT DUE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9FF" w14:textId="77777777" w:rsidR="00B048A8" w:rsidRPr="00D32F07" w:rsidRDefault="00B048A8" w:rsidP="00B048A8">
                              <w:pPr>
                                <w:pStyle w:val="TableInput"/>
                              </w:pPr>
                            </w:p>
                          </w:tc>
                        </w:tr>
                      </w:tbl>
                      <w:p w14:paraId="6F643A01" w14:textId="77777777" w:rsidR="00B048A8" w:rsidRDefault="00B048A8" w:rsidP="00B048A8">
                        <w:pPr>
                          <w:pStyle w:val="Boxes10"/>
                          <w:jc w:val="lef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6439CA" wp14:editId="0D11D8A7">
                <wp:simplePos x="0" y="0"/>
                <wp:positionH relativeFrom="column">
                  <wp:posOffset>3823335</wp:posOffset>
                </wp:positionH>
                <wp:positionV relativeFrom="paragraph">
                  <wp:posOffset>1112520</wp:posOffset>
                </wp:positionV>
                <wp:extent cx="3429000" cy="676275"/>
                <wp:effectExtent l="165735" t="161925" r="15240" b="952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643A02" w14:textId="53B6997D" w:rsidR="008C6597" w:rsidRPr="008C6597" w:rsidRDefault="00DB63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N</w:t>
                            </w:r>
                            <w:r w:rsidR="008F233C">
                              <w:rPr>
                                <w:b/>
                                <w:highlight w:val="yellow"/>
                              </w:rPr>
                              <w:t>OTE:  One week before event</w:t>
                            </w:r>
                            <w:r w:rsidR="0074314A">
                              <w:rPr>
                                <w:b/>
                                <w:highlight w:val="yellow"/>
                              </w:rPr>
                              <w:t xml:space="preserve"> 20</w:t>
                            </w:r>
                            <w:r w:rsidR="00D67BBA">
                              <w:rPr>
                                <w:b/>
                                <w:highlight w:val="yellow"/>
                              </w:rPr>
                              <w:t>22</w:t>
                            </w:r>
                            <w:r w:rsidR="008F233C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8C6597" w:rsidRPr="008C6597">
                              <w:rPr>
                                <w:b/>
                                <w:highlight w:val="yellow"/>
                              </w:rPr>
                              <w:t>is the last day that lunch orders can be placed.  None will be accepted at a later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CA" id="Text Box 22" o:spid="_x0000_s1031" type="#_x0000_t202" style="position:absolute;margin-left:301.05pt;margin-top:87.6pt;width:270pt;height:5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">
                <o:extrusion v:ext="view" color="white" on="t" viewpoint="-34.72222mm" viewpointorigin="-.5" skewangle="-45" lightposition="-50000" lightposition2="50000"/>
                <v:textbox>
                  <w:txbxContent>
                    <w:p w14:paraId="6F643A02" w14:textId="53B6997D" w:rsidR="008C6597" w:rsidRPr="008C6597" w:rsidRDefault="00DB63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highlight w:val="yellow"/>
                        </w:rPr>
                        <w:t>N</w:t>
                      </w:r>
                      <w:r w:rsidR="008F233C">
                        <w:rPr>
                          <w:b/>
                          <w:highlight w:val="yellow"/>
                        </w:rPr>
                        <w:t>OTE:  One week before event</w:t>
                      </w:r>
                      <w:r w:rsidR="0074314A">
                        <w:rPr>
                          <w:b/>
                          <w:highlight w:val="yellow"/>
                        </w:rPr>
                        <w:t xml:space="preserve"> 20</w:t>
                      </w:r>
                      <w:r w:rsidR="00D67BBA">
                        <w:rPr>
                          <w:b/>
                          <w:highlight w:val="yellow"/>
                        </w:rPr>
                        <w:t>22</w:t>
                      </w:r>
                      <w:r w:rsidR="008F233C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8C6597" w:rsidRPr="008C6597">
                        <w:rPr>
                          <w:b/>
                          <w:highlight w:val="yellow"/>
                        </w:rPr>
                        <w:t>is the last day that lunch orders can be placed.  None will be accepted at a later time.</w:t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6439CC" wp14:editId="13D8F9AA">
                <wp:simplePos x="0" y="0"/>
                <wp:positionH relativeFrom="margin">
                  <wp:posOffset>280035</wp:posOffset>
                </wp:positionH>
                <wp:positionV relativeFrom="margin">
                  <wp:posOffset>3774440</wp:posOffset>
                </wp:positionV>
                <wp:extent cx="7086600" cy="328930"/>
                <wp:effectExtent l="3810" t="635" r="0" b="3810"/>
                <wp:wrapNone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28930"/>
                          <a:chOff x="0" y="0"/>
                          <a:chExt cx="20000" cy="20000"/>
                        </a:xfrm>
                      </wpg:grpSpPr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3" y="290"/>
                            <a:ext cx="19357" cy="1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8" w:space="0" w:color="215352"/>
                                  <w:left w:val="single" w:sz="8" w:space="0" w:color="215352"/>
                                  <w:bottom w:val="single" w:sz="8" w:space="0" w:color="215352"/>
                                  <w:right w:val="single" w:sz="8" w:space="0" w:color="215352"/>
                                  <w:insideH w:val="single" w:sz="8" w:space="0" w:color="215352"/>
                                  <w:insideV w:val="single" w:sz="8" w:space="0" w:color="215352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  <w:gridCol w:w="1800"/>
                              </w:tblGrid>
                              <w:tr w:rsidR="00172C95" w:rsidRPr="005D5646" w14:paraId="6F643A0F" w14:textId="77777777"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9" w14:textId="5361F25C" w:rsidR="00172C95" w:rsidRPr="00D32F07" w:rsidRDefault="002D64AA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C</w:t>
                                    </w:r>
                                    <w:r w:rsidR="0074314A">
                                      <w:rPr>
                                        <w:color w:val="215352"/>
                                      </w:rPr>
                                      <w:t>on</w:t>
                                    </w:r>
                                    <w:r>
                                      <w:rPr>
                                        <w:color w:val="215352"/>
                                      </w:rPr>
                                      <w:t>tact person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A" w14:textId="77777777" w:rsidR="00172C95" w:rsidRPr="00D32F07" w:rsidRDefault="00172C95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B" w14:textId="77777777" w:rsidR="00172C95" w:rsidRPr="00D32F07" w:rsidRDefault="002D64AA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Phone #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C" w14:textId="77777777" w:rsidR="00172C95" w:rsidRPr="00D32F07" w:rsidRDefault="00172C95" w:rsidP="00172C95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D" w14:textId="77777777" w:rsidR="00172C95" w:rsidRPr="00D32F07" w:rsidRDefault="002D64AA" w:rsidP="00DE144F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  <w:r>
                                      <w:rPr>
                                        <w:color w:val="215352"/>
                                      </w:rPr>
                                      <w:t>Time of lunch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  <w:vAlign w:val="center"/>
                                  </w:tcPr>
                                  <w:p w14:paraId="6F643A0E" w14:textId="77777777" w:rsidR="00172C95" w:rsidRPr="00D32F07" w:rsidRDefault="00172C95" w:rsidP="00B048A8">
                                    <w:pPr>
                                      <w:pStyle w:val="BOX"/>
                                      <w:rPr>
                                        <w:color w:val="215352"/>
                                      </w:rPr>
                                    </w:pPr>
                                  </w:p>
                                </w:tc>
                              </w:tr>
                              <w:tr w:rsidR="00172C95" w:rsidRPr="005D5646" w14:paraId="6F643A16" w14:textId="77777777">
                                <w:trPr>
                                  <w:trHeight w:hRule="exact" w:val="480"/>
                                </w:trPr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0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  <w:r w:rsidRPr="00D32F07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1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  <w:r w:rsidRPr="00D32F07"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2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  <w:r w:rsidRPr="00D32F07"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3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4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shd w:val="clear" w:color="auto" w:fill="FFFFFF"/>
                                  </w:tcPr>
                                  <w:p w14:paraId="6F643A15" w14:textId="77777777" w:rsidR="00172C95" w:rsidRPr="00D32F07" w:rsidRDefault="00172C95" w:rsidP="00B048A8">
                                    <w:pPr>
                                      <w:pStyle w:val="TableInput"/>
                                    </w:pPr>
                                  </w:p>
                                </w:tc>
                              </w:tr>
                            </w:tbl>
                            <w:p w14:paraId="6F643A17" w14:textId="77777777" w:rsidR="00B048A8" w:rsidRDefault="00B048A8" w:rsidP="00B048A8">
                              <w:pPr>
                                <w:pStyle w:val="TableInpu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439CC" id="Group 12" o:spid="_x0000_s1032" style="position:absolute;margin-left:22.05pt;margin-top:297.2pt;width:558pt;height:25.9pt;z-index:251657728;mso-position-horizontal-relative:margin;mso-position-vertical-relative:margin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">
                <v:rect id="Rectangle 13" o:spid="_x0000_s1033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14" o:spid="_x0000_s1034" style="position:absolute;left:323;top:290;width:19357;height:19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8" w:space="0" w:color="215352"/>
                            <w:left w:val="single" w:sz="8" w:space="0" w:color="215352"/>
                            <w:bottom w:val="single" w:sz="8" w:space="0" w:color="215352"/>
                            <w:right w:val="single" w:sz="8" w:space="0" w:color="215352"/>
                            <w:insideH w:val="single" w:sz="8" w:space="0" w:color="215352"/>
                            <w:insideV w:val="single" w:sz="8" w:space="0" w:color="215352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00"/>
                          <w:gridCol w:w="1800"/>
                          <w:gridCol w:w="1800"/>
                          <w:gridCol w:w="1800"/>
                          <w:gridCol w:w="1800"/>
                          <w:gridCol w:w="1800"/>
                        </w:tblGrid>
                        <w:tr w:rsidR="00172C95" w:rsidRPr="005D5646" w14:paraId="6F643A0F" w14:textId="77777777"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9" w14:textId="5361F25C" w:rsidR="00172C95" w:rsidRPr="00D32F07" w:rsidRDefault="002D64AA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C</w:t>
                              </w:r>
                              <w:r w:rsidR="0074314A">
                                <w:rPr>
                                  <w:color w:val="215352"/>
                                </w:rPr>
                                <w:t>on</w:t>
                              </w:r>
                              <w:r>
                                <w:rPr>
                                  <w:color w:val="215352"/>
                                </w:rPr>
                                <w:t>tact person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A" w14:textId="77777777" w:rsidR="00172C95" w:rsidRPr="00D32F07" w:rsidRDefault="00172C95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B" w14:textId="77777777" w:rsidR="00172C95" w:rsidRPr="00D32F07" w:rsidRDefault="002D64AA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Phone #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C" w14:textId="77777777" w:rsidR="00172C95" w:rsidRPr="00D32F07" w:rsidRDefault="00172C95" w:rsidP="00172C95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D" w14:textId="77777777" w:rsidR="00172C95" w:rsidRPr="00D32F07" w:rsidRDefault="002D64AA" w:rsidP="00DE144F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  <w:r>
                                <w:rPr>
                                  <w:color w:val="215352"/>
                                </w:rPr>
                                <w:t>Time of lunch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  <w:vAlign w:val="center"/>
                            </w:tcPr>
                            <w:p w14:paraId="6F643A0E" w14:textId="77777777" w:rsidR="00172C95" w:rsidRPr="00D32F07" w:rsidRDefault="00172C95" w:rsidP="00B048A8">
                              <w:pPr>
                                <w:pStyle w:val="BOX"/>
                                <w:rPr>
                                  <w:color w:val="215352"/>
                                </w:rPr>
                              </w:pPr>
                            </w:p>
                          </w:tc>
                        </w:tr>
                        <w:tr w:rsidR="00172C95" w:rsidRPr="005D5646" w14:paraId="6F643A16" w14:textId="77777777">
                          <w:trPr>
                            <w:trHeight w:hRule="exact" w:val="480"/>
                          </w:trPr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0" w14:textId="77777777" w:rsidR="00172C95" w:rsidRPr="00D32F07" w:rsidRDefault="00172C95" w:rsidP="00B048A8">
                              <w:pPr>
                                <w:pStyle w:val="TableInput"/>
                              </w:pPr>
                              <w:r w:rsidRPr="00D32F07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1" w14:textId="77777777" w:rsidR="00172C95" w:rsidRPr="00D32F07" w:rsidRDefault="00172C95" w:rsidP="00B048A8">
                              <w:pPr>
                                <w:pStyle w:val="TableInput"/>
                              </w:pPr>
                              <w:r w:rsidRPr="00D32F07"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2" w14:textId="77777777" w:rsidR="00172C95" w:rsidRPr="00D32F07" w:rsidRDefault="00172C95" w:rsidP="00B048A8">
                              <w:pPr>
                                <w:pStyle w:val="TableInput"/>
                              </w:pPr>
                              <w:r w:rsidRPr="00D32F07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3" w14:textId="77777777" w:rsidR="00172C95" w:rsidRPr="00D32F07" w:rsidRDefault="00172C95" w:rsidP="00B048A8">
                              <w:pPr>
                                <w:pStyle w:val="TableInput"/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4" w14:textId="77777777" w:rsidR="00172C95" w:rsidRPr="00D32F07" w:rsidRDefault="00172C95" w:rsidP="00B048A8">
                              <w:pPr>
                                <w:pStyle w:val="TableInput"/>
                              </w:pPr>
                            </w:p>
                          </w:tc>
                          <w:tc>
                            <w:tcPr>
                              <w:tcW w:w="1800" w:type="dxa"/>
                              <w:shd w:val="clear" w:color="auto" w:fill="FFFFFF"/>
                            </w:tcPr>
                            <w:p w14:paraId="6F643A15" w14:textId="77777777" w:rsidR="00172C95" w:rsidRPr="00D32F07" w:rsidRDefault="00172C95" w:rsidP="00B048A8">
                              <w:pPr>
                                <w:pStyle w:val="TableInput"/>
                              </w:pPr>
                            </w:p>
                          </w:tc>
                        </w:tr>
                      </w:tbl>
                      <w:p w14:paraId="6F643A17" w14:textId="77777777" w:rsidR="00B048A8" w:rsidRDefault="00B048A8" w:rsidP="00B048A8">
                        <w:pPr>
                          <w:pStyle w:val="TableInput"/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6439CD" wp14:editId="68696789">
                <wp:simplePos x="0" y="0"/>
                <wp:positionH relativeFrom="column">
                  <wp:posOffset>3886835</wp:posOffset>
                </wp:positionH>
                <wp:positionV relativeFrom="paragraph">
                  <wp:posOffset>2376805</wp:posOffset>
                </wp:positionV>
                <wp:extent cx="3365500" cy="12223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18" w14:textId="77777777" w:rsidR="00B048A8" w:rsidRDefault="00172C95" w:rsidP="00466149">
                            <w:r>
                              <w:t>Credit Card Payment: Visa  Mastercard  Discover</w:t>
                            </w:r>
                          </w:p>
                          <w:p w14:paraId="6F643A19" w14:textId="77777777" w:rsidR="00172C95" w:rsidRDefault="00172C95" w:rsidP="00466149">
                            <w:r>
                              <w:t xml:space="preserve">Name on Card: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643A1A" w14:textId="77777777" w:rsidR="00172C95" w:rsidRDefault="00172C95" w:rsidP="00466149">
                            <w:r>
                              <w:t xml:space="preserve">Card #: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643A1B" w14:textId="77777777" w:rsidR="00172C95" w:rsidRDefault="00172C95" w:rsidP="00466149">
                            <w:r>
                              <w:t>Exp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3 Digit on back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F643A1C" w14:textId="77777777" w:rsidR="00172C95" w:rsidRPr="00172C95" w:rsidRDefault="00172C95" w:rsidP="00466149">
                            <w:pPr>
                              <w:rPr>
                                <w:u w:val="single"/>
                              </w:rPr>
                            </w:pPr>
                            <w:r>
                              <w:t>Authorized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CD" id="Text Box 9" o:spid="_x0000_s1035" type="#_x0000_t202" style="position:absolute;margin-left:306.05pt;margin-top:187.15pt;width:265pt;height:9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L9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ia3O0OsUnB56cDN7OIYuO6a6v5flV42EXDZUbNitUnJoGK0gu9De9M+u&#10;jjjagqyHD7KCMHRrpAPa16qzpYNiIECHLj2dOmNTKeFwMpnGcQCmEmxhFEWTW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" filled="f" stroked="f">
                <v:textbox>
                  <w:txbxContent>
                    <w:p w14:paraId="6F643A18" w14:textId="77777777" w:rsidR="00B048A8" w:rsidRDefault="00172C95" w:rsidP="00466149">
                      <w:r>
                        <w:t>Credit Card Payment: Visa  Mastercard  Discover</w:t>
                      </w:r>
                    </w:p>
                    <w:p w14:paraId="6F643A19" w14:textId="77777777" w:rsidR="00172C95" w:rsidRDefault="00172C95" w:rsidP="00466149">
                      <w:r>
                        <w:t xml:space="preserve">Name on Card: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643A1A" w14:textId="77777777" w:rsidR="00172C95" w:rsidRDefault="00172C95" w:rsidP="00466149">
                      <w:r>
                        <w:t xml:space="preserve">Card #: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643A1B" w14:textId="77777777" w:rsidR="00172C95" w:rsidRDefault="00172C95" w:rsidP="00466149">
                      <w:r>
                        <w:t>Exp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3 Digit on back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6F643A1C" w14:textId="77777777" w:rsidR="00172C95" w:rsidRPr="00172C95" w:rsidRDefault="00172C95" w:rsidP="00466149">
                      <w:pPr>
                        <w:rPr>
                          <w:u w:val="single"/>
                        </w:rPr>
                      </w:pPr>
                      <w:r>
                        <w:t>Authorized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6439CE" wp14:editId="33831A67">
                <wp:simplePos x="0" y="0"/>
                <wp:positionH relativeFrom="column">
                  <wp:posOffset>330835</wp:posOffset>
                </wp:positionH>
                <wp:positionV relativeFrom="paragraph">
                  <wp:posOffset>2482215</wp:posOffset>
                </wp:positionV>
                <wp:extent cx="3492500" cy="116776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1D" w14:textId="77777777" w:rsidR="00B048A8" w:rsidRPr="00D32F07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</w:rPr>
                              <w:t>Order For:</w:t>
                            </w:r>
                          </w:p>
                          <w:p w14:paraId="6F643A1E" w14:textId="3492AFC6" w:rsidR="00B048A8" w:rsidRDefault="00352E1A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  <w:t>Lunch options</w:t>
                            </w:r>
                            <w:r w:rsidR="00466149"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66149"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66149"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643A1F" w14:textId="77777777" w:rsid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643A20" w14:textId="77777777" w:rsid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F643A21" w14:textId="77777777" w:rsid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F643A22" w14:textId="77777777" w:rsidR="00466149" w:rsidRPr="00466149" w:rsidRDefault="00466149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4F2F18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CE" id="Text Box 8" o:spid="_x0000_s1036" type="#_x0000_t202" style="position:absolute;margin-left:26.05pt;margin-top:195.45pt;width:275pt;height:9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RruQ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" filled="f" stroked="f">
                <v:textbox>
                  <w:txbxContent>
                    <w:p w14:paraId="6F643A1D" w14:textId="77777777" w:rsidR="00B048A8" w:rsidRPr="00D32F07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</w:rPr>
                        <w:t>Order For:</w:t>
                      </w:r>
                    </w:p>
                    <w:p w14:paraId="6F643A1E" w14:textId="3492AFC6" w:rsidR="00B048A8" w:rsidRDefault="00352E1A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  <w:t>Lunch options</w:t>
                      </w:r>
                      <w:r w:rsidR="00466149"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 w:rsidR="00466149"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 w:rsidR="00466149"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643A1F" w14:textId="77777777" w:rsid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</w:p>
                    <w:p w14:paraId="6F643A20" w14:textId="77777777" w:rsid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F643A21" w14:textId="77777777" w:rsid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</w:p>
                    <w:p w14:paraId="6F643A22" w14:textId="77777777" w:rsidR="00466149" w:rsidRPr="00466149" w:rsidRDefault="00466149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4F2F18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6439D0" wp14:editId="76E67593">
                <wp:simplePos x="0" y="0"/>
                <wp:positionH relativeFrom="column">
                  <wp:posOffset>4544060</wp:posOffset>
                </wp:positionH>
                <wp:positionV relativeFrom="paragraph">
                  <wp:posOffset>436880</wp:posOffset>
                </wp:positionV>
                <wp:extent cx="2743200" cy="3429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25" w14:textId="04EC8399" w:rsidR="00B048A8" w:rsidRPr="00D32F07" w:rsidRDefault="00352E1A" w:rsidP="00B048A8">
                            <w:pPr>
                              <w:pStyle w:val="INVOICE"/>
                            </w:pPr>
                            <w:r>
                              <w:tab/>
                            </w:r>
                            <w:r w:rsidR="005445AD">
                              <w:t xml:space="preserve">  LUNCH</w:t>
                            </w:r>
                            <w:r w:rsidR="005445AD">
                              <w:tab/>
                            </w:r>
                            <w:r w:rsidR="005445AD">
                              <w:tab/>
                            </w:r>
                            <w:r>
                              <w:t xml:space="preserve"> 19</w:t>
                            </w:r>
                          </w:p>
                          <w:p w14:paraId="6F643A26" w14:textId="77777777" w:rsidR="00B048A8" w:rsidRPr="00A8018B" w:rsidRDefault="00B048A8" w:rsidP="00B048A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MT" w:hAnsi="ArialMT"/>
                                <w:color w:val="215352"/>
                                <w:sz w:val="36"/>
                                <w:szCs w:val="36"/>
                              </w:rPr>
                            </w:pPr>
                          </w:p>
                          <w:p w14:paraId="6F643A27" w14:textId="77777777" w:rsidR="00B048A8" w:rsidRPr="00A8018B" w:rsidRDefault="00B048A8" w:rsidP="00B0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D0" id="Text Box 20" o:spid="_x0000_s1037" type="#_x0000_t202" style="position:absolute;margin-left:357.8pt;margin-top:34.4pt;width:3in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" filled="f" stroked="f">
                <v:textbox>
                  <w:txbxContent>
                    <w:p w14:paraId="6F643A25" w14:textId="04EC8399" w:rsidR="00B048A8" w:rsidRPr="00D32F07" w:rsidRDefault="00352E1A" w:rsidP="00B048A8">
                      <w:pPr>
                        <w:pStyle w:val="INVOICE"/>
                      </w:pPr>
                      <w:r>
                        <w:tab/>
                      </w:r>
                      <w:r w:rsidR="005445AD">
                        <w:t xml:space="preserve">  LUNCH</w:t>
                      </w:r>
                      <w:r w:rsidR="005445AD">
                        <w:tab/>
                      </w:r>
                      <w:r w:rsidR="005445AD">
                        <w:tab/>
                      </w:r>
                      <w:r>
                        <w:t xml:space="preserve"> 19</w:t>
                      </w:r>
                    </w:p>
                    <w:p w14:paraId="6F643A26" w14:textId="77777777" w:rsidR="00B048A8" w:rsidRPr="00A8018B" w:rsidRDefault="00B048A8" w:rsidP="00B048A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MT" w:hAnsi="ArialMT"/>
                          <w:color w:val="215352"/>
                          <w:sz w:val="36"/>
                          <w:szCs w:val="36"/>
                        </w:rPr>
                      </w:pPr>
                    </w:p>
                    <w:p w14:paraId="6F643A27" w14:textId="77777777" w:rsidR="00B048A8" w:rsidRPr="00A8018B" w:rsidRDefault="00B048A8" w:rsidP="00B048A8"/>
                  </w:txbxContent>
                </v:textbox>
              </v:shape>
            </w:pict>
          </mc:Fallback>
        </mc:AlternateContent>
      </w:r>
      <w:r w:rsidR="0074314A">
        <w:rPr>
          <w:noProof/>
          <w:szCs w:val="20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439D1" wp14:editId="1E2C33FF">
                <wp:simplePos x="0" y="0"/>
                <wp:positionH relativeFrom="column">
                  <wp:posOffset>4280535</wp:posOffset>
                </wp:positionH>
                <wp:positionV relativeFrom="paragraph">
                  <wp:posOffset>1021080</wp:posOffset>
                </wp:positionV>
                <wp:extent cx="2997200" cy="6858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3A28" w14:textId="77777777" w:rsidR="00B048A8" w:rsidRPr="00D32F07" w:rsidRDefault="00B048A8" w:rsidP="00B048A8">
                            <w:pPr>
                              <w:pStyle w:val="Monthdayyear"/>
                            </w:pPr>
                          </w:p>
                          <w:p w14:paraId="6F643A29" w14:textId="77777777" w:rsidR="00B048A8" w:rsidRPr="00D32F07" w:rsidRDefault="00B048A8" w:rsidP="00B048A8">
                            <w:pPr>
                              <w:pStyle w:val="Monthdayyear"/>
                            </w:pPr>
                          </w:p>
                          <w:p w14:paraId="6F643A2A" w14:textId="77777777" w:rsidR="00B048A8" w:rsidRPr="006171A5" w:rsidRDefault="00B048A8" w:rsidP="00B0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39D1" id="Text Box 18" o:spid="_x0000_s1038" type="#_x0000_t202" style="position:absolute;margin-left:337.05pt;margin-top:80.4pt;width:236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" filled="f" stroked="f">
                <v:textbox>
                  <w:txbxContent>
                    <w:p w14:paraId="6F643A28" w14:textId="77777777" w:rsidR="00B048A8" w:rsidRPr="00D32F07" w:rsidRDefault="00B048A8" w:rsidP="00B048A8">
                      <w:pPr>
                        <w:pStyle w:val="Monthdayyear"/>
                      </w:pPr>
                    </w:p>
                    <w:p w14:paraId="6F643A29" w14:textId="77777777" w:rsidR="00B048A8" w:rsidRPr="00D32F07" w:rsidRDefault="00B048A8" w:rsidP="00B048A8">
                      <w:pPr>
                        <w:pStyle w:val="Monthdayyear"/>
                      </w:pPr>
                    </w:p>
                    <w:p w14:paraId="6F643A2A" w14:textId="77777777" w:rsidR="00B048A8" w:rsidRPr="006171A5" w:rsidRDefault="00B048A8" w:rsidP="00B048A8"/>
                  </w:txbxContent>
                </v:textbox>
              </v:shape>
            </w:pict>
          </mc:Fallback>
        </mc:AlternateContent>
      </w:r>
    </w:p>
    <w:sectPr w:rsidR="00B048A8" w:rsidRPr="007D5122" w:rsidSect="00B048A8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49"/>
    <w:rsid w:val="00067FF5"/>
    <w:rsid w:val="00172C95"/>
    <w:rsid w:val="001A5AA6"/>
    <w:rsid w:val="00292E11"/>
    <w:rsid w:val="002B006A"/>
    <w:rsid w:val="002D64AA"/>
    <w:rsid w:val="00352E1A"/>
    <w:rsid w:val="00360D76"/>
    <w:rsid w:val="00466149"/>
    <w:rsid w:val="004D51A5"/>
    <w:rsid w:val="005445AD"/>
    <w:rsid w:val="00555103"/>
    <w:rsid w:val="0059443E"/>
    <w:rsid w:val="00670964"/>
    <w:rsid w:val="00674883"/>
    <w:rsid w:val="006906E4"/>
    <w:rsid w:val="006973FE"/>
    <w:rsid w:val="0074314A"/>
    <w:rsid w:val="00796E80"/>
    <w:rsid w:val="008331FB"/>
    <w:rsid w:val="008C6597"/>
    <w:rsid w:val="008F233C"/>
    <w:rsid w:val="0090423D"/>
    <w:rsid w:val="00956D9D"/>
    <w:rsid w:val="00A30C65"/>
    <w:rsid w:val="00B048A8"/>
    <w:rsid w:val="00BE21B8"/>
    <w:rsid w:val="00C01DC9"/>
    <w:rsid w:val="00D35020"/>
    <w:rsid w:val="00D67BBA"/>
    <w:rsid w:val="00DB63D4"/>
    <w:rsid w:val="00D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6439C4"/>
  <w15:docId w15:val="{1A15FC49-CC19-467C-A037-BDA62D4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52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basedOn w:val="DefaultParagraphFont"/>
    <w:rsid w:val="00952148"/>
    <w:rPr>
      <w:color w:val="0000FF"/>
      <w:u w:val="single"/>
    </w:rPr>
  </w:style>
  <w:style w:type="paragraph" w:styleId="BodyText3">
    <w:name w:val="Body Text 3"/>
    <w:basedOn w:val="Normal"/>
    <w:rsid w:val="00952148"/>
    <w:rPr>
      <w:rFonts w:ascii="Times" w:eastAsia="Times" w:hAnsi="Times"/>
      <w:b/>
      <w:color w:val="411D0E"/>
      <w:szCs w:val="20"/>
    </w:rPr>
  </w:style>
  <w:style w:type="paragraph" w:customStyle="1" w:styleId="BoxesHeading2">
    <w:name w:val="Boxes Heading2"/>
    <w:rsid w:val="00952148"/>
    <w:pPr>
      <w:spacing w:before="800"/>
      <w:jc w:val="center"/>
    </w:pPr>
    <w:rPr>
      <w:i/>
      <w:noProof/>
      <w:sz w:val="24"/>
    </w:rPr>
  </w:style>
  <w:style w:type="paragraph" w:customStyle="1" w:styleId="Boxes10">
    <w:name w:val="Boxes10"/>
    <w:basedOn w:val="Normal"/>
    <w:rsid w:val="00952148"/>
    <w:pPr>
      <w:spacing w:before="360" w:after="120"/>
      <w:jc w:val="center"/>
    </w:pPr>
    <w:rPr>
      <w:b/>
      <w:noProof/>
      <w:sz w:val="72"/>
      <w:szCs w:val="20"/>
    </w:rPr>
  </w:style>
  <w:style w:type="paragraph" w:customStyle="1" w:styleId="NoParagraphStyle">
    <w:name w:val="[No Paragraph Style]"/>
    <w:rsid w:val="0061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INVOICE">
    <w:name w:val="INVOICE"/>
    <w:basedOn w:val="Normal"/>
    <w:link w:val="INVOICEChar"/>
    <w:qFormat/>
    <w:rsid w:val="00B048A8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Arial" w:hAnsi="Arial"/>
      <w:b/>
      <w:color w:val="215352"/>
      <w:sz w:val="36"/>
      <w:szCs w:val="36"/>
    </w:rPr>
  </w:style>
  <w:style w:type="paragraph" w:customStyle="1" w:styleId="TableInput">
    <w:name w:val="Table Input"/>
    <w:basedOn w:val="BOX"/>
    <w:rsid w:val="00D32F07"/>
    <w:pPr>
      <w:spacing w:before="120"/>
    </w:pPr>
    <w:rPr>
      <w:rFonts w:ascii="Arial" w:hAnsi="Arial"/>
      <w:color w:val="215352"/>
    </w:rPr>
  </w:style>
  <w:style w:type="paragraph" w:customStyle="1" w:styleId="BOX">
    <w:name w:val="BOX"/>
    <w:basedOn w:val="Normal"/>
    <w:rsid w:val="006171A5"/>
    <w:pPr>
      <w:jc w:val="center"/>
    </w:pPr>
    <w:rPr>
      <w:rFonts w:ascii="Helvetica" w:hAnsi="Helvetica"/>
      <w:b/>
      <w:color w:val="585747"/>
      <w:sz w:val="20"/>
    </w:rPr>
  </w:style>
  <w:style w:type="paragraph" w:customStyle="1" w:styleId="PlaceLogoHere01">
    <w:name w:val="Place Logo Here 01"/>
    <w:basedOn w:val="Normal"/>
    <w:link w:val="PlaceLogoHere01Char"/>
    <w:qFormat/>
    <w:rsid w:val="00B048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15352"/>
    </w:rPr>
  </w:style>
  <w:style w:type="character" w:customStyle="1" w:styleId="INVOICEChar">
    <w:name w:val="INVOICE Char"/>
    <w:basedOn w:val="DefaultParagraphFont"/>
    <w:link w:val="INVOICE"/>
    <w:rsid w:val="00B048A8"/>
    <w:rPr>
      <w:rFonts w:ascii="Arial" w:hAnsi="Arial"/>
      <w:b/>
      <w:color w:val="215352"/>
      <w:sz w:val="36"/>
      <w:szCs w:val="36"/>
    </w:rPr>
  </w:style>
  <w:style w:type="paragraph" w:customStyle="1" w:styleId="CompanyNameHere01">
    <w:name w:val="Company Name Here 01"/>
    <w:basedOn w:val="Normal"/>
    <w:link w:val="CompanyNameHere01Char"/>
    <w:qFormat/>
    <w:rsid w:val="00B048A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215352"/>
      <w:sz w:val="20"/>
      <w:szCs w:val="20"/>
    </w:rPr>
  </w:style>
  <w:style w:type="character" w:customStyle="1" w:styleId="PlaceLogoHere01Char">
    <w:name w:val="Place Logo Here 01 Char"/>
    <w:basedOn w:val="DefaultParagraphFont"/>
    <w:link w:val="PlaceLogoHere01"/>
    <w:rsid w:val="00B048A8"/>
    <w:rPr>
      <w:rFonts w:ascii="Arial" w:hAnsi="Arial"/>
      <w:color w:val="215352"/>
      <w:sz w:val="24"/>
      <w:szCs w:val="24"/>
    </w:rPr>
  </w:style>
  <w:style w:type="paragraph" w:customStyle="1" w:styleId="Address01">
    <w:name w:val="Address 01"/>
    <w:basedOn w:val="Normal"/>
    <w:link w:val="Address01Char"/>
    <w:qFormat/>
    <w:rsid w:val="00B048A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215352"/>
      <w:sz w:val="20"/>
      <w:szCs w:val="20"/>
    </w:rPr>
  </w:style>
  <w:style w:type="character" w:customStyle="1" w:styleId="CompanyNameHere01Char">
    <w:name w:val="Company Name Here 01 Char"/>
    <w:basedOn w:val="DefaultParagraphFont"/>
    <w:link w:val="CompanyNameHere01"/>
    <w:rsid w:val="00B048A8"/>
    <w:rPr>
      <w:rFonts w:ascii="Arial" w:hAnsi="Arial"/>
      <w:b/>
      <w:color w:val="215352"/>
    </w:rPr>
  </w:style>
  <w:style w:type="paragraph" w:customStyle="1" w:styleId="TOSHIPTO">
    <w:name w:val="TO/SHIP TO"/>
    <w:basedOn w:val="Normal"/>
    <w:link w:val="TOSHIPTOChar"/>
    <w:qFormat/>
    <w:rsid w:val="00B048A8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b/>
      <w:color w:val="215352"/>
      <w:sz w:val="20"/>
      <w:szCs w:val="20"/>
    </w:rPr>
  </w:style>
  <w:style w:type="character" w:customStyle="1" w:styleId="Address01Char">
    <w:name w:val="Address 01 Char"/>
    <w:basedOn w:val="DefaultParagraphFont"/>
    <w:link w:val="Address01"/>
    <w:rsid w:val="00B048A8"/>
    <w:rPr>
      <w:rFonts w:ascii="Arial" w:hAnsi="Arial"/>
      <w:color w:val="215352"/>
    </w:rPr>
  </w:style>
  <w:style w:type="paragraph" w:customStyle="1" w:styleId="Address02">
    <w:name w:val="Address 02"/>
    <w:basedOn w:val="Normal"/>
    <w:link w:val="Address02Char"/>
    <w:qFormat/>
    <w:rsid w:val="00B048A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215352"/>
      <w:sz w:val="20"/>
      <w:szCs w:val="20"/>
    </w:rPr>
  </w:style>
  <w:style w:type="character" w:customStyle="1" w:styleId="TOSHIPTOChar">
    <w:name w:val="TO/SHIP TO Char"/>
    <w:basedOn w:val="DefaultParagraphFont"/>
    <w:link w:val="TOSHIPTO"/>
    <w:rsid w:val="00B048A8"/>
    <w:rPr>
      <w:rFonts w:ascii="Arial" w:hAnsi="Arial"/>
      <w:b/>
      <w:color w:val="215352"/>
    </w:rPr>
  </w:style>
  <w:style w:type="paragraph" w:customStyle="1" w:styleId="Monthdayyear">
    <w:name w:val="Month day year"/>
    <w:basedOn w:val="Normal"/>
    <w:link w:val="MonthdayyearChar"/>
    <w:qFormat/>
    <w:rsid w:val="00B048A8"/>
    <w:pPr>
      <w:widowControl w:val="0"/>
      <w:autoSpaceDE w:val="0"/>
      <w:autoSpaceDN w:val="0"/>
      <w:adjustRightInd w:val="0"/>
      <w:spacing w:after="120" w:line="240" w:lineRule="atLeast"/>
      <w:jc w:val="right"/>
      <w:textAlignment w:val="center"/>
    </w:pPr>
    <w:rPr>
      <w:rFonts w:ascii="Arial" w:hAnsi="Arial"/>
      <w:color w:val="215352"/>
    </w:rPr>
  </w:style>
  <w:style w:type="character" w:customStyle="1" w:styleId="Address02Char">
    <w:name w:val="Address 02 Char"/>
    <w:basedOn w:val="DefaultParagraphFont"/>
    <w:link w:val="Address02"/>
    <w:rsid w:val="00B048A8"/>
    <w:rPr>
      <w:rFonts w:ascii="Arial" w:hAnsi="Arial"/>
      <w:color w:val="2153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C95"/>
    <w:rPr>
      <w:rFonts w:ascii="Tahoma" w:hAnsi="Tahoma" w:cs="Tahoma"/>
      <w:sz w:val="16"/>
      <w:szCs w:val="16"/>
    </w:rPr>
  </w:style>
  <w:style w:type="character" w:customStyle="1" w:styleId="MonthdayyearChar">
    <w:name w:val="Month day year Char"/>
    <w:basedOn w:val="DefaultParagraphFont"/>
    <w:link w:val="Monthdayyear"/>
    <w:rsid w:val="00B048A8"/>
    <w:rPr>
      <w:rFonts w:ascii="Arial" w:hAnsi="Arial"/>
      <w:color w:val="21535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t%20home\AppData\Roaming\Microsoft\Templates\HP_UrbanModern_Invoice_TP103796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HP_UrbanModern_Invoice_TP10379663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Martint home</dc:creator>
  <cp:lastModifiedBy>Dan B</cp:lastModifiedBy>
  <cp:revision>3</cp:revision>
  <dcterms:created xsi:type="dcterms:W3CDTF">2022-02-12T12:23:00Z</dcterms:created>
  <dcterms:modified xsi:type="dcterms:W3CDTF">2022-02-12T12:24:00Z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TC103796639990</vt:lpwstr>
  </property>
</Properties>
</file>